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C7B" w14:textId="3CB6E7B4" w:rsidR="004A6DEF" w:rsidRPr="00AE6487" w:rsidRDefault="00832A83" w:rsidP="00674290">
      <w:pPr>
        <w:pStyle w:val="000Title"/>
        <w:spacing w:before="240"/>
      </w:pPr>
      <w:bookmarkStart w:id="0" w:name="_Toc380066271"/>
      <w:r>
        <w:t>Title of the work</w:t>
      </w:r>
    </w:p>
    <w:p w14:paraId="738DE830" w14:textId="4FE3CB57" w:rsidR="004A6DEF" w:rsidRPr="004C0922" w:rsidRDefault="0050502F" w:rsidP="00F772B3">
      <w:pPr>
        <w:pStyle w:val="001Author"/>
        <w:rPr>
          <w:vertAlign w:val="superscript"/>
        </w:rPr>
      </w:pPr>
      <w:bookmarkStart w:id="1" w:name="_Toc394386387"/>
      <w:bookmarkStart w:id="2" w:name="_Toc394388216"/>
      <w:r>
        <w:t>Name</w:t>
      </w:r>
      <w:r w:rsidR="00C466DA" w:rsidRPr="004C0922">
        <w:t xml:space="preserve"> </w:t>
      </w:r>
      <w:r>
        <w:t>Surname</w:t>
      </w:r>
      <w:bookmarkEnd w:id="1"/>
      <w:bookmarkEnd w:id="2"/>
    </w:p>
    <w:p w14:paraId="26115CDF" w14:textId="579AE58B" w:rsidR="004A6DEF" w:rsidRDefault="00C466DA" w:rsidP="00545E46">
      <w:pPr>
        <w:pStyle w:val="002Affiliation"/>
        <w:spacing w:after="0"/>
        <w:rPr>
          <w:rFonts w:cs="Arial"/>
        </w:rPr>
      </w:pPr>
      <w:r w:rsidRPr="004C0922">
        <w:rPr>
          <w:rFonts w:cs="Arial"/>
        </w:rPr>
        <w:t xml:space="preserve">University, </w:t>
      </w:r>
      <w:r w:rsidR="002B7FA6">
        <w:rPr>
          <w:rFonts w:cs="Arial"/>
        </w:rPr>
        <w:t>City</w:t>
      </w:r>
      <w:r w:rsidRPr="004C0922">
        <w:rPr>
          <w:rFonts w:cs="Arial"/>
        </w:rPr>
        <w:t xml:space="preserve">, </w:t>
      </w:r>
      <w:r w:rsidR="002B7FA6">
        <w:rPr>
          <w:rFonts w:cs="Arial"/>
        </w:rPr>
        <w:t>Country</w:t>
      </w:r>
      <w:r w:rsidRPr="004C0922">
        <w:rPr>
          <w:rFonts w:cs="Arial"/>
        </w:rPr>
        <w:t xml:space="preserve">, </w:t>
      </w:r>
      <w:r w:rsidR="002B7FA6">
        <w:rPr>
          <w:rFonts w:cs="Arial"/>
        </w:rPr>
        <w:t>email</w:t>
      </w:r>
      <w:r w:rsidR="008B08C6" w:rsidRPr="004C0922">
        <w:rPr>
          <w:rFonts w:cs="Arial"/>
        </w:rPr>
        <w:t>@</w:t>
      </w:r>
      <w:r w:rsidR="002B7FA6">
        <w:rPr>
          <w:rFonts w:cs="Arial"/>
        </w:rPr>
        <w:t>###.###</w:t>
      </w:r>
    </w:p>
    <w:p w14:paraId="4F235E9E" w14:textId="77777777" w:rsidR="00E67CC6" w:rsidRPr="00E67CC6" w:rsidRDefault="00E67CC6" w:rsidP="00E67CC6">
      <w:pPr>
        <w:pStyle w:val="004Abstract"/>
        <w:rPr>
          <w:lang w:val="de-DE"/>
        </w:rPr>
      </w:pPr>
    </w:p>
    <w:p w14:paraId="4D58A1A2" w14:textId="38E1C213" w:rsidR="00C43271" w:rsidRPr="00832A83" w:rsidRDefault="00E67CC6" w:rsidP="00B41AB6">
      <w:pPr>
        <w:pStyle w:val="01Heading1"/>
      </w:pPr>
      <w:r>
        <w:t>Introduction (optional)</w:t>
      </w:r>
    </w:p>
    <w:p w14:paraId="6643D90B" w14:textId="62B61A34" w:rsidR="00051826" w:rsidRPr="00051826" w:rsidRDefault="00CA3CE6" w:rsidP="009C7FAD">
      <w:pPr>
        <w:pStyle w:val="0aFlowTextFirstParagraph"/>
      </w:pPr>
      <w:r w:rsidRPr="00AE6487">
        <w:t>This</w:t>
      </w:r>
      <w:r w:rsidR="00470890" w:rsidRPr="00AE6487">
        <w:t xml:space="preserve"> </w:t>
      </w:r>
      <w:r w:rsidRPr="00AE6487">
        <w:t xml:space="preserve">document is a template which you should use for preparing </w:t>
      </w:r>
      <w:r w:rsidR="001821D9" w:rsidRPr="00AE6487">
        <w:t xml:space="preserve">the </w:t>
      </w:r>
      <w:r w:rsidR="009C7FAD">
        <w:t>summary of your work</w:t>
      </w:r>
      <w:r w:rsidRPr="00AE6487">
        <w:t xml:space="preserve">. </w:t>
      </w:r>
      <w:r w:rsidR="009C7FAD">
        <w:t>The document</w:t>
      </w:r>
      <w:r w:rsidR="003E3905">
        <w:t xml:space="preserve"> should be written in English.</w:t>
      </w:r>
      <w:r w:rsidRPr="00AE6487">
        <w:t xml:space="preserve"> </w:t>
      </w:r>
      <w:r w:rsidR="0066434E">
        <w:t>This</w:t>
      </w:r>
      <w:r w:rsidR="004A6DEF" w:rsidRPr="00AE6487">
        <w:t xml:space="preserve"> </w:t>
      </w:r>
      <w:r w:rsidR="0066434E">
        <w:t>summary</w:t>
      </w:r>
      <w:r w:rsidR="004A6DEF" w:rsidRPr="00AE6487">
        <w:t xml:space="preserve"> should clearly state the motivation for your </w:t>
      </w:r>
      <w:r w:rsidR="0066434E">
        <w:t>project/</w:t>
      </w:r>
      <w:r w:rsidR="004A6DEF" w:rsidRPr="00AE6487">
        <w:t>research, the key goal</w:t>
      </w:r>
      <w:r w:rsidR="0066434E">
        <w:t>s</w:t>
      </w:r>
      <w:r w:rsidR="001821D9" w:rsidRPr="00AE6487">
        <w:t xml:space="preserve">, </w:t>
      </w:r>
      <w:r w:rsidR="004A6DEF" w:rsidRPr="00AE6487">
        <w:t xml:space="preserve">the methods (experimental and/or numerical) used </w:t>
      </w:r>
      <w:proofErr w:type="gramStart"/>
      <w:r w:rsidR="004A6DEF" w:rsidRPr="00AE6487">
        <w:t>in order to</w:t>
      </w:r>
      <w:proofErr w:type="gramEnd"/>
      <w:r w:rsidR="004A6DEF" w:rsidRPr="00AE6487">
        <w:t xml:space="preserve"> reach the goal</w:t>
      </w:r>
      <w:r w:rsidR="0066434E">
        <w:t>,</w:t>
      </w:r>
      <w:r w:rsidR="004A6DEF" w:rsidRPr="00AE6487">
        <w:t xml:space="preserve"> results</w:t>
      </w:r>
      <w:r w:rsidR="0066434E">
        <w:t xml:space="preserve"> and conclusions </w:t>
      </w:r>
      <w:r w:rsidR="00CC5B0F">
        <w:t>.</w:t>
      </w:r>
      <w:bookmarkEnd w:id="0"/>
      <w:r w:rsidR="009C7FAD">
        <w:t xml:space="preserve"> Images, tables, </w:t>
      </w:r>
      <w:r w:rsidR="00D05837">
        <w:t xml:space="preserve">equations, and </w:t>
      </w:r>
      <w:r w:rsidR="009C7FAD">
        <w:t>graphs can be included and should be referred</w:t>
      </w:r>
      <w:r w:rsidR="006F5628">
        <w:t xml:space="preserve"> to</w:t>
      </w:r>
      <w:r w:rsidR="009C7FAD">
        <w:t xml:space="preserve"> in the text. </w:t>
      </w:r>
      <w:r w:rsidR="00051826">
        <w:t>The document should not be longer than 2 pages.</w:t>
      </w:r>
    </w:p>
    <w:p w14:paraId="3A116AA5" w14:textId="45573A48" w:rsidR="00E67CC6" w:rsidRDefault="00E67CC6" w:rsidP="00E67CC6">
      <w:pPr>
        <w:pStyle w:val="01Heading1"/>
      </w:pPr>
      <w:r>
        <w:t>Methods (optional)</w:t>
      </w:r>
    </w:p>
    <w:p w14:paraId="3E63C44F" w14:textId="0C09C063" w:rsidR="00CE1035" w:rsidRDefault="00CE1035" w:rsidP="00CE1035">
      <w:pPr>
        <w:pStyle w:val="02Heading2"/>
      </w:pPr>
      <w:r>
        <w:t xml:space="preserve">Experimental </w:t>
      </w:r>
      <w:r w:rsidR="006B4E99">
        <w:t>campaign (optional)</w:t>
      </w:r>
    </w:p>
    <w:p w14:paraId="6D264D4C" w14:textId="10CFD511" w:rsidR="006B4E99" w:rsidRPr="00CE1035" w:rsidRDefault="006B4E99" w:rsidP="006B4E99">
      <w:pPr>
        <w:pStyle w:val="03Heading3"/>
      </w:pPr>
      <w:r>
        <w:t xml:space="preserve">Test setup </w:t>
      </w:r>
      <w:r w:rsidRPr="006B4E99">
        <w:t>(optional)</w:t>
      </w:r>
    </w:p>
    <w:p w14:paraId="72277C9C" w14:textId="77777777" w:rsidR="00E67CC6" w:rsidRDefault="00E67CC6" w:rsidP="00E536CD">
      <w:pPr>
        <w:pStyle w:val="004Abstract"/>
      </w:pPr>
    </w:p>
    <w:p w14:paraId="5FF724EF" w14:textId="3A693E89" w:rsidR="00E67CC6" w:rsidRDefault="00E67CC6" w:rsidP="00E67CC6">
      <w:pPr>
        <w:pStyle w:val="01Heading1"/>
      </w:pPr>
      <w:r>
        <w:t>Results (optional)</w:t>
      </w:r>
    </w:p>
    <w:p w14:paraId="0826328E" w14:textId="77777777" w:rsidR="00C5768F" w:rsidRPr="00C5768F" w:rsidRDefault="00C5768F" w:rsidP="00C5768F">
      <w:pPr>
        <w:pStyle w:val="0bFlowTextFollowingParagraph"/>
        <w:ind w:firstLine="0"/>
        <w:rPr>
          <w:lang w:val="en-GB"/>
        </w:rPr>
      </w:pPr>
    </w:p>
    <w:p w14:paraId="2F258B5A" w14:textId="732054FC" w:rsidR="00B41AB6" w:rsidRDefault="00840AB2" w:rsidP="00840AB2">
      <w:pPr>
        <w:pStyle w:val="01Heading1"/>
      </w:pPr>
      <w:r>
        <w:t>Conclusion (optional)</w:t>
      </w:r>
    </w:p>
    <w:p w14:paraId="4C7EFE0E" w14:textId="3EE54B8C" w:rsidR="00C8701A" w:rsidRDefault="00C8701A" w:rsidP="00C8701A">
      <w:pPr>
        <w:pStyle w:val="0aFlowTextFirstParagraph"/>
      </w:pPr>
    </w:p>
    <w:p w14:paraId="5A81841D" w14:textId="266DE57D" w:rsidR="00C8701A" w:rsidRDefault="00C8701A" w:rsidP="00C8701A">
      <w:pPr>
        <w:pStyle w:val="01Heading1"/>
      </w:pPr>
      <w:r>
        <w:t>References (optional)</w:t>
      </w:r>
    </w:p>
    <w:p w14:paraId="6109A474" w14:textId="77777777" w:rsidR="00CE1035" w:rsidRPr="00CE1035" w:rsidRDefault="00CE1035" w:rsidP="00CE1035">
      <w:pPr>
        <w:pStyle w:val="0dReferences"/>
      </w:pPr>
    </w:p>
    <w:p w14:paraId="7D8FFD97" w14:textId="77777777" w:rsidR="00C8701A" w:rsidRPr="00C8701A" w:rsidRDefault="00C8701A" w:rsidP="00C8701A">
      <w:pPr>
        <w:pStyle w:val="0bFlowTextFollowingParagraph"/>
        <w:ind w:firstLine="0"/>
        <w:rPr>
          <w:lang w:val="en-GB"/>
        </w:rPr>
      </w:pPr>
    </w:p>
    <w:sectPr w:rsidR="00C8701A" w:rsidRPr="00C8701A" w:rsidSect="00917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9639" w:h="13608" w:code="9"/>
      <w:pgMar w:top="851" w:right="851" w:bottom="851" w:left="1418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BAFE" w14:textId="77777777" w:rsidR="00010BC9" w:rsidRDefault="00010BC9">
      <w:r>
        <w:separator/>
      </w:r>
    </w:p>
    <w:p w14:paraId="42097B23" w14:textId="77777777" w:rsidR="00010BC9" w:rsidRDefault="00010BC9"/>
  </w:endnote>
  <w:endnote w:type="continuationSeparator" w:id="0">
    <w:p w14:paraId="40F80811" w14:textId="77777777" w:rsidR="00010BC9" w:rsidRDefault="00010BC9">
      <w:r>
        <w:continuationSeparator/>
      </w:r>
    </w:p>
    <w:p w14:paraId="065A3D89" w14:textId="77777777" w:rsidR="00010BC9" w:rsidRDefault="00010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6"/>
      <w:gridCol w:w="6815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77777777" w:rsidR="00C33A15" w:rsidRPr="008F6C90" w:rsidRDefault="00E663C4" w:rsidP="00726F09">
          <w:pPr>
            <w:pStyle w:val="Footer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F51C06" w:rsidRPr="00F51C06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77777777" w:rsidR="00C33A15" w:rsidRPr="00EE52B7" w:rsidRDefault="00C33A15" w:rsidP="00F51C06">
          <w:pPr>
            <w:pStyle w:val="Footer"/>
            <w:rPr>
              <w:sz w:val="14"/>
              <w:szCs w:val="14"/>
              <w:lang w:eastAsia="ja-JP"/>
            </w:rPr>
          </w:pPr>
          <w:r>
            <w:rPr>
              <w:rFonts w:hint="eastAsia"/>
              <w:sz w:val="14"/>
              <w:szCs w:val="14"/>
              <w:lang w:eastAsia="ja-JP"/>
            </w:rPr>
            <w:t xml:space="preserve">Structural </w:t>
          </w:r>
          <w:r w:rsidR="00F51C06">
            <w:rPr>
              <w:sz w:val="14"/>
              <w:szCs w:val="14"/>
              <w:lang w:eastAsia="ja-JP"/>
            </w:rPr>
            <w:t>a</w:t>
          </w:r>
          <w:r>
            <w:rPr>
              <w:rFonts w:hint="eastAsia"/>
              <w:sz w:val="14"/>
              <w:szCs w:val="14"/>
              <w:lang w:eastAsia="ja-JP"/>
            </w:rPr>
            <w:t>nalysis and design (Title of your topic)</w:t>
          </w:r>
        </w:p>
      </w:tc>
    </w:tr>
  </w:tbl>
  <w:p w14:paraId="7878B6A6" w14:textId="77777777" w:rsidR="00C33A15" w:rsidRDefault="00C33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6772B814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0E617D">
                <w:rPr>
                  <w:noProof/>
                  <w:sz w:val="14"/>
                </w:rPr>
                <w:t>Name Surname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77777777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F51C06" w:rsidRPr="00F51C06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000000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32D1" w14:textId="77777777" w:rsidR="00010BC9" w:rsidRDefault="00010BC9">
      <w:r>
        <w:separator/>
      </w:r>
    </w:p>
    <w:p w14:paraId="123557A2" w14:textId="77777777" w:rsidR="00010BC9" w:rsidRDefault="00010BC9"/>
  </w:footnote>
  <w:footnote w:type="continuationSeparator" w:id="0">
    <w:p w14:paraId="0A590DD9" w14:textId="77777777" w:rsidR="00010BC9" w:rsidRDefault="00010BC9">
      <w:r>
        <w:continuationSeparator/>
      </w:r>
    </w:p>
    <w:p w14:paraId="1574EBC4" w14:textId="77777777" w:rsidR="00010BC9" w:rsidRDefault="00010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77777777" w:rsidR="00C33A15" w:rsidRPr="00C33A15" w:rsidRDefault="00C33A15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 w:hint="eastAsia"/>
        <w:lang w:eastAsia="ja-JP"/>
      </w:rPr>
      <w:t>1</w:t>
    </w:r>
    <w:r>
      <w:rPr>
        <w:rFonts w:ascii="Times New Roman" w:hAnsi="Times New Roman"/>
        <w:lang w:eastAsia="ja-JP"/>
      </w:rPr>
      <w:t>2</w:t>
    </w:r>
    <w:r w:rsidRPr="00EE52B7">
      <w:rPr>
        <w:rFonts w:ascii="Times New Roman" w:hAnsi="Times New Roman"/>
        <w:vertAlign w:val="superscript"/>
      </w:rPr>
      <w:t>th</w:t>
    </w:r>
    <w:r w:rsidRPr="00EE52B7">
      <w:rPr>
        <w:rFonts w:ascii="Times New Roman" w:hAnsi="Times New Roman"/>
        <w:i/>
      </w:rPr>
      <w:t xml:space="preserve"> </w:t>
    </w:r>
    <w:r w:rsidRPr="00EE52B7">
      <w:rPr>
        <w:rFonts w:ascii="Palatino Linotype" w:hAnsi="Palatino Linotype"/>
        <w:i/>
      </w:rPr>
      <w:t>fib</w:t>
    </w:r>
    <w:r w:rsidRPr="00EE52B7">
      <w:rPr>
        <w:rFonts w:ascii="Times New Roman" w:hAnsi="Times New Roman"/>
      </w:rPr>
      <w:t xml:space="preserve"> International PhD Symposium in Civil Engineering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795D2D28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0E617D">
      <w:rPr>
        <w:noProof/>
      </w:rPr>
      <w:t>Title of the work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D01C" w14:textId="5CA767E6" w:rsidR="00087FBC" w:rsidRDefault="00D1252C" w:rsidP="00087FBC">
    <w:pPr>
      <w:pStyle w:val="Header"/>
      <w:rPr>
        <w:i/>
        <w:iCs/>
        <w:sz w:val="15"/>
        <w:szCs w:val="16"/>
        <w:lang w:val="tr-TR"/>
      </w:rPr>
    </w:pPr>
    <w:r w:rsidRPr="001F275A">
      <w:rPr>
        <w:rFonts w:cs="Arial"/>
        <w:i/>
        <w:iCs/>
        <w:noProof/>
        <w:sz w:val="16"/>
        <w:szCs w:val="16"/>
        <w:lang w:val="tr-TR"/>
      </w:rPr>
      <w:drawing>
        <wp:anchor distT="0" distB="0" distL="114300" distR="114300" simplePos="0" relativeHeight="251658240" behindDoc="1" locked="0" layoutInCell="1" allowOverlap="1" wp14:anchorId="19650558" wp14:editId="297C8DE4">
          <wp:simplePos x="0" y="0"/>
          <wp:positionH relativeFrom="column">
            <wp:posOffset>-38100</wp:posOffset>
          </wp:positionH>
          <wp:positionV relativeFrom="paragraph">
            <wp:posOffset>-179705</wp:posOffset>
          </wp:positionV>
          <wp:extent cx="689610" cy="787400"/>
          <wp:effectExtent l="0" t="0" r="0" b="0"/>
          <wp:wrapTight wrapText="bothSides">
            <wp:wrapPolygon edited="0">
              <wp:start x="0" y="1045"/>
              <wp:lineTo x="0" y="20903"/>
              <wp:lineTo x="20884" y="20903"/>
              <wp:lineTo x="20884" y="1045"/>
              <wp:lineTo x="0" y="1045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/>
                  <a:srcRect t="-11248" b="1512"/>
                  <a:stretch/>
                </pic:blipFill>
                <pic:spPr bwMode="auto">
                  <a:xfrm>
                    <a:off x="0" y="0"/>
                    <a:ext cx="68961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D6CFD" w14:textId="74542F4C" w:rsidR="00674290" w:rsidRPr="001F275A" w:rsidRDefault="008753DA" w:rsidP="00674290">
    <w:pPr>
      <w:pStyle w:val="Header"/>
      <w:jc w:val="right"/>
      <w:rPr>
        <w:rFonts w:cs="Arial"/>
        <w:i/>
        <w:iCs/>
        <w:sz w:val="16"/>
        <w:szCs w:val="16"/>
        <w:lang w:val="tr-TR"/>
      </w:rPr>
    </w:pPr>
    <w:r>
      <w:rPr>
        <w:rFonts w:cs="Arial"/>
        <w:i/>
        <w:iCs/>
        <w:sz w:val="16"/>
        <w:szCs w:val="16"/>
        <w:lang w:val="tr-TR"/>
      </w:rPr>
      <w:t>F</w:t>
    </w:r>
    <w:r w:rsidRPr="008753DA">
      <w:rPr>
        <w:rFonts w:cs="Arial"/>
        <w:i/>
        <w:iCs/>
        <w:sz w:val="16"/>
        <w:szCs w:val="16"/>
        <w:lang w:val="tr-TR"/>
      </w:rPr>
      <w:t>IRST INTERNATIONAL fib YMG COMPETITION FOR MASTER’S STUDENTS</w:t>
    </w:r>
  </w:p>
  <w:p w14:paraId="114F303B" w14:textId="15FE31D6" w:rsidR="00C466DA" w:rsidRDefault="00C466DA" w:rsidP="00674290">
    <w:pPr>
      <w:pStyle w:val="Header"/>
      <w:jc w:val="right"/>
      <w:rPr>
        <w:i/>
        <w:iCs/>
        <w:sz w:val="18"/>
        <w:szCs w:val="20"/>
        <w:lang w:val="tr-TR"/>
      </w:rPr>
    </w:pPr>
  </w:p>
  <w:p w14:paraId="53CA98F6" w14:textId="77777777" w:rsidR="008753DA" w:rsidRDefault="008753DA" w:rsidP="00674290">
    <w:pPr>
      <w:pStyle w:val="Header"/>
      <w:jc w:val="right"/>
      <w:rPr>
        <w:i/>
        <w:iCs/>
        <w:sz w:val="18"/>
        <w:szCs w:val="20"/>
        <w:lang w:val="tr-TR"/>
      </w:rPr>
    </w:pPr>
  </w:p>
  <w:p w14:paraId="2246037D" w14:textId="0706D564" w:rsidR="00C466DA" w:rsidRPr="00674290" w:rsidRDefault="00C466DA" w:rsidP="00C466DA">
    <w:pPr>
      <w:pStyle w:val="Header"/>
      <w:tabs>
        <w:tab w:val="left" w:pos="989"/>
      </w:tabs>
      <w:rPr>
        <w:i/>
        <w:iCs/>
        <w:sz w:val="18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5E0"/>
    <w:multiLevelType w:val="multilevel"/>
    <w:tmpl w:val="2B4C91BC"/>
    <w:numStyleLink w:val="Style1"/>
  </w:abstractNum>
  <w:abstractNum w:abstractNumId="10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589F"/>
    <w:multiLevelType w:val="hybridMultilevel"/>
    <w:tmpl w:val="B8DC7864"/>
    <w:lvl w:ilvl="0" w:tplc="771011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4D99"/>
    <w:multiLevelType w:val="hybridMultilevel"/>
    <w:tmpl w:val="E034AAB0"/>
    <w:lvl w:ilvl="0" w:tplc="16365A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18A2D1B"/>
    <w:multiLevelType w:val="hybridMultilevel"/>
    <w:tmpl w:val="2710199A"/>
    <w:lvl w:ilvl="0" w:tplc="847AC3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8A17EA"/>
    <w:multiLevelType w:val="hybridMultilevel"/>
    <w:tmpl w:val="28EA1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28141">
    <w:abstractNumId w:val="1"/>
  </w:num>
  <w:num w:numId="2" w16cid:durableId="1640845949">
    <w:abstractNumId w:val="27"/>
  </w:num>
  <w:num w:numId="3" w16cid:durableId="1712723785">
    <w:abstractNumId w:val="14"/>
  </w:num>
  <w:num w:numId="4" w16cid:durableId="1121728937">
    <w:abstractNumId w:val="37"/>
  </w:num>
  <w:num w:numId="5" w16cid:durableId="565070765">
    <w:abstractNumId w:val="31"/>
  </w:num>
  <w:num w:numId="6" w16cid:durableId="1099519922">
    <w:abstractNumId w:val="4"/>
  </w:num>
  <w:num w:numId="7" w16cid:durableId="744298021">
    <w:abstractNumId w:val="18"/>
  </w:num>
  <w:num w:numId="8" w16cid:durableId="509611503">
    <w:abstractNumId w:val="40"/>
  </w:num>
  <w:num w:numId="9" w16cid:durableId="707336445">
    <w:abstractNumId w:val="8"/>
  </w:num>
  <w:num w:numId="10" w16cid:durableId="1161237905">
    <w:abstractNumId w:val="24"/>
  </w:num>
  <w:num w:numId="11" w16cid:durableId="1373000256">
    <w:abstractNumId w:val="39"/>
  </w:num>
  <w:num w:numId="12" w16cid:durableId="1918441719">
    <w:abstractNumId w:val="1"/>
  </w:num>
  <w:num w:numId="13" w16cid:durableId="956715765">
    <w:abstractNumId w:val="29"/>
  </w:num>
  <w:num w:numId="14" w16cid:durableId="262961327">
    <w:abstractNumId w:val="23"/>
  </w:num>
  <w:num w:numId="15" w16cid:durableId="874388611">
    <w:abstractNumId w:val="11"/>
  </w:num>
  <w:num w:numId="16" w16cid:durableId="762190706">
    <w:abstractNumId w:val="20"/>
  </w:num>
  <w:num w:numId="17" w16cid:durableId="38211263">
    <w:abstractNumId w:val="10"/>
  </w:num>
  <w:num w:numId="18" w16cid:durableId="934483102">
    <w:abstractNumId w:val="35"/>
  </w:num>
  <w:num w:numId="19" w16cid:durableId="964576567">
    <w:abstractNumId w:val="38"/>
  </w:num>
  <w:num w:numId="20" w16cid:durableId="815493996">
    <w:abstractNumId w:val="7"/>
  </w:num>
  <w:num w:numId="21" w16cid:durableId="1100103529">
    <w:abstractNumId w:val="22"/>
  </w:num>
  <w:num w:numId="22" w16cid:durableId="949320483">
    <w:abstractNumId w:val="9"/>
  </w:num>
  <w:num w:numId="23" w16cid:durableId="531262315">
    <w:abstractNumId w:val="1"/>
  </w:num>
  <w:num w:numId="24" w16cid:durableId="111099033">
    <w:abstractNumId w:val="21"/>
  </w:num>
  <w:num w:numId="25" w16cid:durableId="1557471618">
    <w:abstractNumId w:val="5"/>
  </w:num>
  <w:num w:numId="26" w16cid:durableId="592132473">
    <w:abstractNumId w:val="19"/>
  </w:num>
  <w:num w:numId="27" w16cid:durableId="1643122788">
    <w:abstractNumId w:val="36"/>
  </w:num>
  <w:num w:numId="28" w16cid:durableId="26875060">
    <w:abstractNumId w:val="2"/>
  </w:num>
  <w:num w:numId="29" w16cid:durableId="199785167">
    <w:abstractNumId w:val="15"/>
  </w:num>
  <w:num w:numId="30" w16cid:durableId="149643960">
    <w:abstractNumId w:val="17"/>
  </w:num>
  <w:num w:numId="31" w16cid:durableId="1040395790">
    <w:abstractNumId w:val="41"/>
  </w:num>
  <w:num w:numId="32" w16cid:durableId="1310672945">
    <w:abstractNumId w:val="3"/>
  </w:num>
  <w:num w:numId="33" w16cid:durableId="354237077">
    <w:abstractNumId w:val="6"/>
  </w:num>
  <w:num w:numId="34" w16cid:durableId="1947232150">
    <w:abstractNumId w:val="13"/>
  </w:num>
  <w:num w:numId="35" w16cid:durableId="1177422703">
    <w:abstractNumId w:val="34"/>
  </w:num>
  <w:num w:numId="36" w16cid:durableId="590965738">
    <w:abstractNumId w:val="25"/>
  </w:num>
  <w:num w:numId="37" w16cid:durableId="527645985">
    <w:abstractNumId w:val="16"/>
  </w:num>
  <w:num w:numId="38" w16cid:durableId="1197354283">
    <w:abstractNumId w:val="26"/>
  </w:num>
  <w:num w:numId="39" w16cid:durableId="228157803">
    <w:abstractNumId w:val="42"/>
  </w:num>
  <w:num w:numId="40" w16cid:durableId="1420830525">
    <w:abstractNumId w:val="33"/>
  </w:num>
  <w:num w:numId="41" w16cid:durableId="2049138154">
    <w:abstractNumId w:val="42"/>
  </w:num>
  <w:num w:numId="42" w16cid:durableId="2001037611">
    <w:abstractNumId w:val="0"/>
  </w:num>
  <w:num w:numId="43" w16cid:durableId="914587577">
    <w:abstractNumId w:val="30"/>
  </w:num>
  <w:num w:numId="44" w16cid:durableId="740064457">
    <w:abstractNumId w:val="28"/>
  </w:num>
  <w:num w:numId="45" w16cid:durableId="1721708426">
    <w:abstractNumId w:val="12"/>
  </w:num>
  <w:num w:numId="46" w16cid:durableId="18877908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0BC9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3308F"/>
    <w:rsid w:val="000465F6"/>
    <w:rsid w:val="00046B6E"/>
    <w:rsid w:val="000474CD"/>
    <w:rsid w:val="0005024D"/>
    <w:rsid w:val="00051826"/>
    <w:rsid w:val="000529DF"/>
    <w:rsid w:val="00053730"/>
    <w:rsid w:val="000578E2"/>
    <w:rsid w:val="00064A18"/>
    <w:rsid w:val="00066E34"/>
    <w:rsid w:val="000742C6"/>
    <w:rsid w:val="0007644C"/>
    <w:rsid w:val="00076D47"/>
    <w:rsid w:val="000777A9"/>
    <w:rsid w:val="00082283"/>
    <w:rsid w:val="000851A4"/>
    <w:rsid w:val="00086E87"/>
    <w:rsid w:val="000876DD"/>
    <w:rsid w:val="00087FBC"/>
    <w:rsid w:val="00092B65"/>
    <w:rsid w:val="000A503B"/>
    <w:rsid w:val="000B0569"/>
    <w:rsid w:val="000B4400"/>
    <w:rsid w:val="000B629C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E617D"/>
    <w:rsid w:val="000F0694"/>
    <w:rsid w:val="000F0ABF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21D9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824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E636F"/>
    <w:rsid w:val="001F062C"/>
    <w:rsid w:val="001F0A13"/>
    <w:rsid w:val="001F0DB5"/>
    <w:rsid w:val="001F1618"/>
    <w:rsid w:val="001F2423"/>
    <w:rsid w:val="001F275A"/>
    <w:rsid w:val="001F4AA0"/>
    <w:rsid w:val="001F6F35"/>
    <w:rsid w:val="002012A4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0BF"/>
    <w:rsid w:val="0023735D"/>
    <w:rsid w:val="00240BCF"/>
    <w:rsid w:val="00240F8F"/>
    <w:rsid w:val="002430F7"/>
    <w:rsid w:val="00244040"/>
    <w:rsid w:val="002440C1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30CB"/>
    <w:rsid w:val="002A4455"/>
    <w:rsid w:val="002A4700"/>
    <w:rsid w:val="002A5713"/>
    <w:rsid w:val="002A64EC"/>
    <w:rsid w:val="002A6755"/>
    <w:rsid w:val="002B2F95"/>
    <w:rsid w:val="002B3B0E"/>
    <w:rsid w:val="002B7FA6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29D2"/>
    <w:rsid w:val="003366EB"/>
    <w:rsid w:val="003369C3"/>
    <w:rsid w:val="003371A1"/>
    <w:rsid w:val="00344B06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116D"/>
    <w:rsid w:val="003B58AB"/>
    <w:rsid w:val="003B595D"/>
    <w:rsid w:val="003C0465"/>
    <w:rsid w:val="003C0894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3905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06590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5C8D"/>
    <w:rsid w:val="00457936"/>
    <w:rsid w:val="00465DC5"/>
    <w:rsid w:val="00466684"/>
    <w:rsid w:val="00470890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0922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02F"/>
    <w:rsid w:val="00505745"/>
    <w:rsid w:val="00505772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E46"/>
    <w:rsid w:val="00545FD7"/>
    <w:rsid w:val="00553EB0"/>
    <w:rsid w:val="00556941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5316"/>
    <w:rsid w:val="005C5D4F"/>
    <w:rsid w:val="005C6663"/>
    <w:rsid w:val="005D0C2E"/>
    <w:rsid w:val="005D3C8C"/>
    <w:rsid w:val="005D48D8"/>
    <w:rsid w:val="005D4CD5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0E48"/>
    <w:rsid w:val="0060352D"/>
    <w:rsid w:val="00604820"/>
    <w:rsid w:val="00605ABD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2E4B"/>
    <w:rsid w:val="0066329C"/>
    <w:rsid w:val="0066434E"/>
    <w:rsid w:val="00665256"/>
    <w:rsid w:val="00666F7A"/>
    <w:rsid w:val="00667673"/>
    <w:rsid w:val="006679A0"/>
    <w:rsid w:val="00670032"/>
    <w:rsid w:val="006706E0"/>
    <w:rsid w:val="006730A6"/>
    <w:rsid w:val="00674290"/>
    <w:rsid w:val="006830EA"/>
    <w:rsid w:val="00683F19"/>
    <w:rsid w:val="00686205"/>
    <w:rsid w:val="006864CC"/>
    <w:rsid w:val="00691FBD"/>
    <w:rsid w:val="00692D94"/>
    <w:rsid w:val="006937EC"/>
    <w:rsid w:val="00693D59"/>
    <w:rsid w:val="00695C9C"/>
    <w:rsid w:val="00696B14"/>
    <w:rsid w:val="006A0741"/>
    <w:rsid w:val="006A3583"/>
    <w:rsid w:val="006A3A0D"/>
    <w:rsid w:val="006A3AE7"/>
    <w:rsid w:val="006A5BC2"/>
    <w:rsid w:val="006A698F"/>
    <w:rsid w:val="006B1356"/>
    <w:rsid w:val="006B1381"/>
    <w:rsid w:val="006B2555"/>
    <w:rsid w:val="006B48EC"/>
    <w:rsid w:val="006B4E99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F04F1"/>
    <w:rsid w:val="006F1314"/>
    <w:rsid w:val="006F3498"/>
    <w:rsid w:val="006F4425"/>
    <w:rsid w:val="006F446F"/>
    <w:rsid w:val="006F5628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69C3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4CFD"/>
    <w:rsid w:val="00795CCB"/>
    <w:rsid w:val="0079650B"/>
    <w:rsid w:val="007975AE"/>
    <w:rsid w:val="007A07BC"/>
    <w:rsid w:val="007A11A9"/>
    <w:rsid w:val="007A421F"/>
    <w:rsid w:val="007A4C45"/>
    <w:rsid w:val="007A6D1B"/>
    <w:rsid w:val="007B50AA"/>
    <w:rsid w:val="007B5214"/>
    <w:rsid w:val="007C0A44"/>
    <w:rsid w:val="007C1329"/>
    <w:rsid w:val="007C595D"/>
    <w:rsid w:val="007C6502"/>
    <w:rsid w:val="007D0C6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2122"/>
    <w:rsid w:val="00832A83"/>
    <w:rsid w:val="00835EBB"/>
    <w:rsid w:val="00840AB2"/>
    <w:rsid w:val="00847AE9"/>
    <w:rsid w:val="0085251E"/>
    <w:rsid w:val="0085296A"/>
    <w:rsid w:val="00853CAE"/>
    <w:rsid w:val="00855A3C"/>
    <w:rsid w:val="00855F5A"/>
    <w:rsid w:val="0086016A"/>
    <w:rsid w:val="008605CC"/>
    <w:rsid w:val="00860FDD"/>
    <w:rsid w:val="008670B8"/>
    <w:rsid w:val="0086776B"/>
    <w:rsid w:val="00871C64"/>
    <w:rsid w:val="008720EE"/>
    <w:rsid w:val="00872133"/>
    <w:rsid w:val="0087342C"/>
    <w:rsid w:val="00874CFC"/>
    <w:rsid w:val="008753DA"/>
    <w:rsid w:val="00875C61"/>
    <w:rsid w:val="00875E50"/>
    <w:rsid w:val="0087625A"/>
    <w:rsid w:val="0087744B"/>
    <w:rsid w:val="00883718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08C6"/>
    <w:rsid w:val="008B4510"/>
    <w:rsid w:val="008B4F35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1236"/>
    <w:rsid w:val="008E289C"/>
    <w:rsid w:val="008E3837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171D0"/>
    <w:rsid w:val="009226A8"/>
    <w:rsid w:val="009227C0"/>
    <w:rsid w:val="00923A9C"/>
    <w:rsid w:val="00926C59"/>
    <w:rsid w:val="00931C31"/>
    <w:rsid w:val="00931D25"/>
    <w:rsid w:val="00933641"/>
    <w:rsid w:val="00934418"/>
    <w:rsid w:val="0093689D"/>
    <w:rsid w:val="00946920"/>
    <w:rsid w:val="009512DD"/>
    <w:rsid w:val="00951BC5"/>
    <w:rsid w:val="00956F29"/>
    <w:rsid w:val="009570D3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2747"/>
    <w:rsid w:val="009B374D"/>
    <w:rsid w:val="009B41E2"/>
    <w:rsid w:val="009B563A"/>
    <w:rsid w:val="009C4B5E"/>
    <w:rsid w:val="009C5829"/>
    <w:rsid w:val="009C6765"/>
    <w:rsid w:val="009C7FAD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487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A3E"/>
    <w:rsid w:val="00B04E75"/>
    <w:rsid w:val="00B05907"/>
    <w:rsid w:val="00B10DE9"/>
    <w:rsid w:val="00B14804"/>
    <w:rsid w:val="00B15154"/>
    <w:rsid w:val="00B161E2"/>
    <w:rsid w:val="00B17229"/>
    <w:rsid w:val="00B2144E"/>
    <w:rsid w:val="00B218BC"/>
    <w:rsid w:val="00B21D79"/>
    <w:rsid w:val="00B254D6"/>
    <w:rsid w:val="00B26A1A"/>
    <w:rsid w:val="00B319A6"/>
    <w:rsid w:val="00B31B2B"/>
    <w:rsid w:val="00B342CA"/>
    <w:rsid w:val="00B3661C"/>
    <w:rsid w:val="00B366A8"/>
    <w:rsid w:val="00B40269"/>
    <w:rsid w:val="00B41AB6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29AB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97BA4"/>
    <w:rsid w:val="00BA1869"/>
    <w:rsid w:val="00BA3EB1"/>
    <w:rsid w:val="00BA631F"/>
    <w:rsid w:val="00BB0D97"/>
    <w:rsid w:val="00BB2634"/>
    <w:rsid w:val="00BB3FDA"/>
    <w:rsid w:val="00BB5551"/>
    <w:rsid w:val="00BB656A"/>
    <w:rsid w:val="00BC0968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26B24"/>
    <w:rsid w:val="00C31397"/>
    <w:rsid w:val="00C33A15"/>
    <w:rsid w:val="00C35DB1"/>
    <w:rsid w:val="00C360EA"/>
    <w:rsid w:val="00C4126F"/>
    <w:rsid w:val="00C41F6D"/>
    <w:rsid w:val="00C43271"/>
    <w:rsid w:val="00C4460E"/>
    <w:rsid w:val="00C462B1"/>
    <w:rsid w:val="00C466DA"/>
    <w:rsid w:val="00C5078D"/>
    <w:rsid w:val="00C51067"/>
    <w:rsid w:val="00C5260A"/>
    <w:rsid w:val="00C5294C"/>
    <w:rsid w:val="00C532AF"/>
    <w:rsid w:val="00C54B0E"/>
    <w:rsid w:val="00C551DB"/>
    <w:rsid w:val="00C55718"/>
    <w:rsid w:val="00C5768F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01A"/>
    <w:rsid w:val="00C8740E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03F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22C"/>
    <w:rsid w:val="00CC5B0F"/>
    <w:rsid w:val="00CC5F56"/>
    <w:rsid w:val="00CC65E5"/>
    <w:rsid w:val="00CD35A3"/>
    <w:rsid w:val="00CD3BA9"/>
    <w:rsid w:val="00CE1035"/>
    <w:rsid w:val="00CE1DB9"/>
    <w:rsid w:val="00CE5E48"/>
    <w:rsid w:val="00CF110C"/>
    <w:rsid w:val="00CF3D16"/>
    <w:rsid w:val="00CF4EB4"/>
    <w:rsid w:val="00CF5116"/>
    <w:rsid w:val="00D007A7"/>
    <w:rsid w:val="00D00E2E"/>
    <w:rsid w:val="00D04F7C"/>
    <w:rsid w:val="00D05103"/>
    <w:rsid w:val="00D05837"/>
    <w:rsid w:val="00D1252C"/>
    <w:rsid w:val="00D13A4B"/>
    <w:rsid w:val="00D16A0D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38B6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612C"/>
    <w:rsid w:val="00DE75C8"/>
    <w:rsid w:val="00DE7734"/>
    <w:rsid w:val="00DE7A3E"/>
    <w:rsid w:val="00DF1512"/>
    <w:rsid w:val="00DF2946"/>
    <w:rsid w:val="00DF54D7"/>
    <w:rsid w:val="00E0085E"/>
    <w:rsid w:val="00E00FF7"/>
    <w:rsid w:val="00E01869"/>
    <w:rsid w:val="00E03D7C"/>
    <w:rsid w:val="00E05B48"/>
    <w:rsid w:val="00E05BF2"/>
    <w:rsid w:val="00E06694"/>
    <w:rsid w:val="00E07ED7"/>
    <w:rsid w:val="00E16D3E"/>
    <w:rsid w:val="00E21174"/>
    <w:rsid w:val="00E22B30"/>
    <w:rsid w:val="00E26DCA"/>
    <w:rsid w:val="00E27416"/>
    <w:rsid w:val="00E306A1"/>
    <w:rsid w:val="00E31797"/>
    <w:rsid w:val="00E35EEF"/>
    <w:rsid w:val="00E37E38"/>
    <w:rsid w:val="00E404F0"/>
    <w:rsid w:val="00E411AC"/>
    <w:rsid w:val="00E45A9E"/>
    <w:rsid w:val="00E5313C"/>
    <w:rsid w:val="00E53506"/>
    <w:rsid w:val="00E536CD"/>
    <w:rsid w:val="00E54BC1"/>
    <w:rsid w:val="00E54E85"/>
    <w:rsid w:val="00E558A5"/>
    <w:rsid w:val="00E607DA"/>
    <w:rsid w:val="00E62469"/>
    <w:rsid w:val="00E625F4"/>
    <w:rsid w:val="00E63609"/>
    <w:rsid w:val="00E64920"/>
    <w:rsid w:val="00E661E7"/>
    <w:rsid w:val="00E663C4"/>
    <w:rsid w:val="00E673D8"/>
    <w:rsid w:val="00E67C36"/>
    <w:rsid w:val="00E67CC6"/>
    <w:rsid w:val="00E67F5D"/>
    <w:rsid w:val="00E7172A"/>
    <w:rsid w:val="00E740EA"/>
    <w:rsid w:val="00E8223B"/>
    <w:rsid w:val="00E8286D"/>
    <w:rsid w:val="00E8640E"/>
    <w:rsid w:val="00E864CB"/>
    <w:rsid w:val="00E86FEF"/>
    <w:rsid w:val="00E8772C"/>
    <w:rsid w:val="00E9183A"/>
    <w:rsid w:val="00E91CC6"/>
    <w:rsid w:val="00E976A8"/>
    <w:rsid w:val="00E97A30"/>
    <w:rsid w:val="00EA257C"/>
    <w:rsid w:val="00EA3891"/>
    <w:rsid w:val="00EA4530"/>
    <w:rsid w:val="00EA6B2F"/>
    <w:rsid w:val="00EB1F8C"/>
    <w:rsid w:val="00EB205F"/>
    <w:rsid w:val="00EB2F0C"/>
    <w:rsid w:val="00EB3F44"/>
    <w:rsid w:val="00EB5583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8E1"/>
    <w:rsid w:val="00F43D20"/>
    <w:rsid w:val="00F50521"/>
    <w:rsid w:val="00F518F9"/>
    <w:rsid w:val="00F51C06"/>
    <w:rsid w:val="00F51FF1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2DA0"/>
    <w:rsid w:val="00FD3604"/>
    <w:rsid w:val="00FD633B"/>
    <w:rsid w:val="00FE0292"/>
    <w:rsid w:val="00FE09A5"/>
    <w:rsid w:val="00FE4F1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ázev podkapitoly"/>
    <w:basedOn w:val="Normal"/>
    <w:next w:val="Normal"/>
    <w:link w:val="Heading2Char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Heading5">
    <w:name w:val="heading 5"/>
    <w:basedOn w:val="Normal"/>
    <w:next w:val="Normal"/>
    <w:link w:val="Heading5Char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link w:val="Heading6Char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Heading7">
    <w:name w:val="heading 7"/>
    <w:basedOn w:val="Normal"/>
    <w:next w:val="Normal"/>
    <w:link w:val="Heading7Char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Heading8">
    <w:name w:val="heading 8"/>
    <w:basedOn w:val="Normal"/>
    <w:next w:val="Normal"/>
    <w:link w:val="Heading8Char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Heading9">
    <w:name w:val="heading 9"/>
    <w:basedOn w:val="Normal"/>
    <w:next w:val="Normal"/>
    <w:link w:val="Heading9Char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aliases w:val="Název podkapitoly Char"/>
    <w:basedOn w:val="DefaultParagraphFont"/>
    <w:link w:val="Heading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Heading3Char">
    <w:name w:val="Heading 3 Char"/>
    <w:basedOn w:val="DefaultParagraphFont"/>
    <w:link w:val="Heading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Heading4Char">
    <w:name w:val="Heading 4 Char"/>
    <w:basedOn w:val="DefaultParagraphFont"/>
    <w:link w:val="Heading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Heading8Char">
    <w:name w:val="Heading 8 Char"/>
    <w:basedOn w:val="DefaultParagraphFont"/>
    <w:link w:val="Heading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le">
    <w:name w:val="000.Title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DefaultParagraphFont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DefaultParagraphFont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Header">
    <w:name w:val="header"/>
    <w:basedOn w:val="Normal"/>
    <w:link w:val="HeaderChar"/>
    <w:rsid w:val="00C36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Footer">
    <w:name w:val="footer"/>
    <w:basedOn w:val="Normal"/>
    <w:link w:val="FooterChar"/>
    <w:unhideWhenUsed/>
    <w:rsid w:val="00C33A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F6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6740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DefaultParagraphFont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oSpacing">
    <w:name w:val="No Spacing"/>
    <w:link w:val="NoSpacingChar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TOC2">
    <w:name w:val="toc 2"/>
    <w:basedOn w:val="001Author"/>
    <w:next w:val="Normal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Heading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Heading1Char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Heading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Heading1Char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DefaultParagraphFont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Header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TOC3">
    <w:name w:val="toc 3"/>
    <w:basedOn w:val="0aFlowTextFirstParagraph"/>
    <w:next w:val="Normal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TOC4">
    <w:name w:val="toc 4"/>
    <w:basedOn w:val="Normal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TOC5">
    <w:name w:val="toc 5"/>
    <w:basedOn w:val="Normal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TOC6">
    <w:name w:val="toc 6"/>
    <w:basedOn w:val="Normal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TOC7">
    <w:name w:val="toc 7"/>
    <w:basedOn w:val="Normal"/>
    <w:next w:val="Normal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TOC8">
    <w:name w:val="toc 8"/>
    <w:basedOn w:val="Normal"/>
    <w:next w:val="Normal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TOC9">
    <w:name w:val="toc 9"/>
    <w:basedOn w:val="Normal"/>
    <w:next w:val="Normal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ex1">
    <w:name w:val="index 1"/>
    <w:basedOn w:val="Normal"/>
    <w:next w:val="Normal"/>
    <w:autoRedefine/>
    <w:rsid w:val="00CE1DB9"/>
    <w:pPr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"/>
    <w:next w:val="Normal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DefaultParagraphFont"/>
    <w:rsid w:val="006B2555"/>
  </w:style>
  <w:style w:type="paragraph" w:styleId="Caption">
    <w:name w:val="caption"/>
    <w:basedOn w:val="Normal"/>
    <w:next w:val="Normal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unhideWhenUsed/>
    <w:rsid w:val="00B3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A8"/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DefaultParagraphFont"/>
    <w:rsid w:val="00BE0323"/>
  </w:style>
  <w:style w:type="character" w:customStyle="1" w:styleId="enhancement">
    <w:name w:val="enhancement"/>
    <w:basedOn w:val="DefaultParagraphFont"/>
    <w:rsid w:val="00BE0323"/>
  </w:style>
  <w:style w:type="paragraph" w:customStyle="1" w:styleId="authors">
    <w:name w:val="authors"/>
    <w:basedOn w:val="Normal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DefaultParagraphFont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oSpacing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oSpacingChar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leNormal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"/>
    <w:next w:val="Normal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"/>
    <w:next w:val="Normal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DefaultParagraphFont"/>
    <w:rsid w:val="00BA3EB1"/>
  </w:style>
  <w:style w:type="paragraph" w:customStyle="1" w:styleId="Formula">
    <w:name w:val="Formula"/>
    <w:basedOn w:val="Normal"/>
    <w:next w:val="Normal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leNormal"/>
    <w:next w:val="TableGrid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DefaultParagraphFont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DefaultParagraphFont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DefaultParagraphFont"/>
    <w:rsid w:val="00A9083D"/>
  </w:style>
  <w:style w:type="paragraph" w:styleId="FootnoteText">
    <w:name w:val="footnote text"/>
    <w:basedOn w:val="Normal"/>
    <w:link w:val="FootnoteTextChar"/>
    <w:rsid w:val="004877FE"/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4877FE"/>
    <w:rPr>
      <w:rFonts w:ascii="Arial" w:hAnsi="Arial"/>
      <w:lang w:val="de-DE" w:eastAsia="de-DE"/>
    </w:rPr>
  </w:style>
  <w:style w:type="character" w:styleId="LineNumber">
    <w:name w:val="line number"/>
    <w:basedOn w:val="DefaultParagraphFont"/>
    <w:uiPriority w:val="99"/>
    <w:unhideWhenUsed/>
    <w:rsid w:val="004877FE"/>
  </w:style>
  <w:style w:type="paragraph" w:customStyle="1" w:styleId="Firstparagraph">
    <w:name w:val="First paragraph"/>
    <w:basedOn w:val="Normal"/>
    <w:next w:val="Normal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DefaultParagraphFont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Heading1"/>
    <w:rsid w:val="00AB6E2A"/>
  </w:style>
  <w:style w:type="character" w:customStyle="1" w:styleId="Heading9Char">
    <w:name w:val="Heading 9 Char"/>
    <w:basedOn w:val="DefaultParagraphFont"/>
    <w:link w:val="Heading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"/>
    <w:next w:val="Normal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DefaultParagraphFont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DefaultParagraphFont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DefaultParagraphFont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EndnoteReference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Heading1"/>
    <w:rsid w:val="006B5205"/>
    <w:pPr>
      <w:outlineLvl w:val="1"/>
    </w:pPr>
  </w:style>
  <w:style w:type="paragraph" w:styleId="EndnoteText">
    <w:name w:val="endnote text"/>
    <w:basedOn w:val="Normal"/>
    <w:link w:val="EndnoteTextChar"/>
    <w:rsid w:val="002E5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DefaultParagraphFont"/>
    <w:link w:val="0eEquations"/>
    <w:rsid w:val="00A74CA8"/>
    <w:rPr>
      <w:sz w:val="18"/>
      <w:szCs w:val="24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7F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7F"/>
    <w:rPr>
      <w:rFonts w:ascii="Arial" w:hAnsi="Arial"/>
      <w:b/>
      <w:bCs/>
      <w:lang w:val="en-CA" w:eastAsia="de-DE"/>
    </w:rPr>
  </w:style>
  <w:style w:type="paragraph" w:styleId="NormalWeb">
    <w:name w:val="Normal (Web)"/>
    <w:basedOn w:val="Normal"/>
    <w:uiPriority w:val="99"/>
    <w:semiHidden/>
    <w:unhideWhenUsed/>
    <w:rsid w:val="0003308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tr-TR"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83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BF651844-E862-7A48-803F-387FF3D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TEMPLATE.dot</Template>
  <TotalTime>90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Rui Valente</cp:lastModifiedBy>
  <cp:revision>32</cp:revision>
  <cp:lastPrinted>2022-04-06T11:03:00Z</cp:lastPrinted>
  <dcterms:created xsi:type="dcterms:W3CDTF">2022-04-06T11:03:00Z</dcterms:created>
  <dcterms:modified xsi:type="dcterms:W3CDTF">2022-08-29T13:28:00Z</dcterms:modified>
</cp:coreProperties>
</file>