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A4" w:rsidRPr="003C0A34" w:rsidRDefault="00DE74A4" w:rsidP="003C0A34">
      <w:pPr>
        <w:jc w:val="center"/>
        <w:rPr>
          <w:b/>
          <w:bCs/>
          <w:sz w:val="28"/>
          <w:szCs w:val="28"/>
        </w:rPr>
      </w:pPr>
      <w:r w:rsidRPr="003C0A34">
        <w:rPr>
          <w:b/>
          <w:bCs/>
          <w:sz w:val="28"/>
          <w:szCs w:val="28"/>
        </w:rPr>
        <w:t>ЗАЯВКА НА УЧАСТИЕ</w:t>
      </w:r>
    </w:p>
    <w:p w:rsidR="00DE74A4" w:rsidRPr="004B09F5" w:rsidRDefault="00DE74A4" w:rsidP="003C0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AC3446">
        <w:rPr>
          <w:b/>
          <w:bCs/>
          <w:sz w:val="28"/>
          <w:szCs w:val="28"/>
        </w:rPr>
        <w:t xml:space="preserve">Международной научно-технической конференции, посвященной </w:t>
      </w:r>
      <w:r>
        <w:rPr>
          <w:b/>
          <w:bCs/>
          <w:sz w:val="28"/>
          <w:szCs w:val="28"/>
        </w:rPr>
        <w:br/>
      </w:r>
      <w:r w:rsidRPr="00AC3446">
        <w:rPr>
          <w:b/>
          <w:bCs/>
          <w:sz w:val="28"/>
          <w:szCs w:val="28"/>
        </w:rPr>
        <w:t>90-летию со дня образования факультета ВиВ МИСИ-МГСУ</w:t>
      </w:r>
    </w:p>
    <w:p w:rsidR="00DE74A4" w:rsidRPr="003C0A34" w:rsidRDefault="00DE74A4" w:rsidP="003C0A34">
      <w:pPr>
        <w:jc w:val="center"/>
        <w:rPr>
          <w:sz w:val="28"/>
          <w:szCs w:val="28"/>
        </w:rPr>
      </w:pPr>
    </w:p>
    <w:p w:rsidR="00DE74A4" w:rsidRDefault="00DE74A4" w:rsidP="003C0A34">
      <w:pPr>
        <w:jc w:val="center"/>
        <w:rPr>
          <w:sz w:val="28"/>
          <w:szCs w:val="28"/>
        </w:rPr>
      </w:pPr>
      <w:r>
        <w:rPr>
          <w:sz w:val="28"/>
          <w:szCs w:val="28"/>
        </w:rPr>
        <w:t>24-25 октября</w:t>
      </w:r>
      <w:r w:rsidRPr="003C0A34">
        <w:rPr>
          <w:sz w:val="28"/>
          <w:szCs w:val="28"/>
        </w:rPr>
        <w:t xml:space="preserve"> 20</w:t>
      </w:r>
      <w:r>
        <w:rPr>
          <w:sz w:val="28"/>
          <w:szCs w:val="28"/>
        </w:rPr>
        <w:t>19 года</w:t>
      </w:r>
    </w:p>
    <w:p w:rsidR="00DE74A4" w:rsidRPr="00A708BB" w:rsidRDefault="00DE74A4" w:rsidP="003C0A34">
      <w:pPr>
        <w:jc w:val="center"/>
        <w:rPr>
          <w:sz w:val="28"/>
          <w:szCs w:val="28"/>
        </w:rPr>
      </w:pPr>
      <w:r w:rsidRPr="003C0A34">
        <w:rPr>
          <w:sz w:val="28"/>
          <w:szCs w:val="28"/>
        </w:rPr>
        <w:t>Москва</w:t>
      </w:r>
      <w:r>
        <w:rPr>
          <w:sz w:val="28"/>
          <w:szCs w:val="28"/>
        </w:rPr>
        <w:t>, Ярославское ш., 26, НИУ МГСУ</w:t>
      </w:r>
    </w:p>
    <w:p w:rsidR="00DE74A4" w:rsidRPr="00A708BB" w:rsidRDefault="00DE74A4" w:rsidP="003C0A34">
      <w:pPr>
        <w:jc w:val="center"/>
        <w:rPr>
          <w:sz w:val="28"/>
          <w:szCs w:val="28"/>
        </w:rPr>
      </w:pPr>
    </w:p>
    <w:p w:rsidR="00DE74A4" w:rsidRDefault="00DE74A4" w:rsidP="003C0A3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1362"/>
      </w:tblGrid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Фамилия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Имя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Отчество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Почетное звание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Учреждение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Телефон (с кодом)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  <w:lang w:val="en-US"/>
              </w:rPr>
            </w:pPr>
          </w:p>
        </w:tc>
      </w:tr>
      <w:tr w:rsidR="00DE74A4">
        <w:tc>
          <w:tcPr>
            <w:tcW w:w="3528" w:type="dxa"/>
            <w:vMerge w:val="restart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4680" w:type="dxa"/>
          </w:tcPr>
          <w:p w:rsidR="00DE74A4" w:rsidRPr="006D5DED" w:rsidRDefault="00DE74A4" w:rsidP="00F363B5">
            <w:pPr>
              <w:rPr>
                <w:b/>
                <w:bCs/>
                <w:sz w:val="28"/>
                <w:szCs w:val="28"/>
              </w:rPr>
            </w:pPr>
            <w:r w:rsidRPr="006D5DED">
              <w:rPr>
                <w:b/>
                <w:bCs/>
                <w:sz w:val="28"/>
                <w:szCs w:val="28"/>
              </w:rPr>
              <w:t xml:space="preserve">- </w:t>
            </w:r>
            <w:r w:rsidRPr="006D5DED">
              <w:rPr>
                <w:sz w:val="28"/>
                <w:szCs w:val="28"/>
              </w:rPr>
              <w:t>публикация и устный доклад</w:t>
            </w:r>
          </w:p>
        </w:tc>
        <w:tc>
          <w:tcPr>
            <w:tcW w:w="1362" w:type="dxa"/>
          </w:tcPr>
          <w:p w:rsidR="00DE74A4" w:rsidRPr="006D5DED" w:rsidRDefault="00DE74A4" w:rsidP="00F363B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  <w:vMerge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только публикация</w:t>
            </w:r>
          </w:p>
        </w:tc>
        <w:tc>
          <w:tcPr>
            <w:tcW w:w="1362" w:type="dxa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  <w:vMerge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- участие без доклада и публикации</w:t>
            </w:r>
          </w:p>
        </w:tc>
        <w:tc>
          <w:tcPr>
            <w:tcW w:w="1362" w:type="dxa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  <w:tr w:rsidR="00DE74A4">
        <w:tc>
          <w:tcPr>
            <w:tcW w:w="3528" w:type="dxa"/>
          </w:tcPr>
          <w:p w:rsidR="00DE74A4" w:rsidRPr="006D5DED" w:rsidRDefault="00DE74A4" w:rsidP="006D5DED">
            <w:pPr>
              <w:spacing w:before="60" w:after="60"/>
              <w:rPr>
                <w:sz w:val="28"/>
                <w:szCs w:val="28"/>
              </w:rPr>
            </w:pPr>
            <w:r w:rsidRPr="006D5DED">
              <w:rPr>
                <w:sz w:val="28"/>
                <w:szCs w:val="28"/>
              </w:rPr>
              <w:t>Авторы доклада</w:t>
            </w:r>
          </w:p>
        </w:tc>
        <w:tc>
          <w:tcPr>
            <w:tcW w:w="6042" w:type="dxa"/>
            <w:gridSpan w:val="2"/>
          </w:tcPr>
          <w:p w:rsidR="00DE74A4" w:rsidRPr="006D5DED" w:rsidRDefault="00DE74A4" w:rsidP="00F363B5">
            <w:pPr>
              <w:rPr>
                <w:sz w:val="28"/>
                <w:szCs w:val="28"/>
              </w:rPr>
            </w:pPr>
          </w:p>
        </w:tc>
      </w:tr>
    </w:tbl>
    <w:p w:rsidR="00DE74A4" w:rsidRDefault="00DE74A4" w:rsidP="003C0A34">
      <w:pPr>
        <w:jc w:val="center"/>
        <w:rPr>
          <w:sz w:val="28"/>
          <w:szCs w:val="28"/>
        </w:rPr>
      </w:pPr>
    </w:p>
    <w:p w:rsidR="00DE74A4" w:rsidRPr="003C0A34" w:rsidRDefault="00DE74A4" w:rsidP="003C0A34">
      <w:pPr>
        <w:jc w:val="center"/>
        <w:rPr>
          <w:sz w:val="28"/>
          <w:szCs w:val="28"/>
        </w:rPr>
      </w:pPr>
    </w:p>
    <w:sectPr w:rsidR="00DE74A4" w:rsidRPr="003C0A34" w:rsidSect="002335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02A"/>
    <w:rsid w:val="001D3793"/>
    <w:rsid w:val="00224365"/>
    <w:rsid w:val="00233562"/>
    <w:rsid w:val="00252913"/>
    <w:rsid w:val="003648F9"/>
    <w:rsid w:val="003C0A34"/>
    <w:rsid w:val="003F6B35"/>
    <w:rsid w:val="004B09F5"/>
    <w:rsid w:val="00553338"/>
    <w:rsid w:val="006D5DED"/>
    <w:rsid w:val="007A0E5B"/>
    <w:rsid w:val="007A7856"/>
    <w:rsid w:val="00865F30"/>
    <w:rsid w:val="00871665"/>
    <w:rsid w:val="008E7949"/>
    <w:rsid w:val="00940390"/>
    <w:rsid w:val="00965AEB"/>
    <w:rsid w:val="009C005C"/>
    <w:rsid w:val="00A423E5"/>
    <w:rsid w:val="00A708BB"/>
    <w:rsid w:val="00AC3446"/>
    <w:rsid w:val="00B357CC"/>
    <w:rsid w:val="00B50FDD"/>
    <w:rsid w:val="00BC3853"/>
    <w:rsid w:val="00DD2664"/>
    <w:rsid w:val="00DD5675"/>
    <w:rsid w:val="00DE74A4"/>
    <w:rsid w:val="00DF521F"/>
    <w:rsid w:val="00E53AA2"/>
    <w:rsid w:val="00E94A7F"/>
    <w:rsid w:val="00ED590C"/>
    <w:rsid w:val="00F363B5"/>
    <w:rsid w:val="00F36A45"/>
    <w:rsid w:val="00F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AA2"/>
    <w:pPr>
      <w:keepNext/>
      <w:jc w:val="center"/>
      <w:outlineLvl w:val="0"/>
    </w:pPr>
    <w:rPr>
      <w:b/>
      <w:bCs/>
      <w:color w:val="4D4D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7CC"/>
    <w:rPr>
      <w:rFonts w:ascii="Cambria" w:hAnsi="Cambria" w:cs="Cambria"/>
      <w:b/>
      <w:bCs/>
      <w:kern w:val="32"/>
      <w:sz w:val="32"/>
      <w:szCs w:val="32"/>
    </w:rPr>
  </w:style>
  <w:style w:type="character" w:customStyle="1" w:styleId="spelle">
    <w:name w:val="spelle"/>
    <w:basedOn w:val="DefaultParagraphFont"/>
    <w:uiPriority w:val="99"/>
    <w:rsid w:val="00E53AA2"/>
    <w:rPr>
      <w:rFonts w:cs="Times New Roman"/>
    </w:rPr>
  </w:style>
  <w:style w:type="character" w:styleId="Hyperlink">
    <w:name w:val="Hyperlink"/>
    <w:basedOn w:val="DefaultParagraphFont"/>
    <w:uiPriority w:val="99"/>
    <w:rsid w:val="00E53AA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53AA2"/>
    <w:pPr>
      <w:ind w:firstLine="709"/>
    </w:pPr>
    <w:rPr>
      <w:color w:val="33333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57C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53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3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435</Characters>
  <Application>Microsoft Office Outlook</Application>
  <DocSecurity>0</DocSecurity>
  <Lines>0</Lines>
  <Paragraphs>0</Paragraphs>
  <ScaleCrop>false</ScaleCrop>
  <Company>РЦСМЭ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</dc:title>
  <dc:subject/>
  <dc:creator>Петрович</dc:creator>
  <cp:keywords/>
  <dc:description/>
  <cp:lastModifiedBy>ukit</cp:lastModifiedBy>
  <cp:revision>5</cp:revision>
  <cp:lastPrinted>2009-09-03T07:01:00Z</cp:lastPrinted>
  <dcterms:created xsi:type="dcterms:W3CDTF">2017-01-17T15:55:00Z</dcterms:created>
  <dcterms:modified xsi:type="dcterms:W3CDTF">2019-05-31T17:43:00Z</dcterms:modified>
</cp:coreProperties>
</file>