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E5" w:rsidRPr="003C0A34" w:rsidRDefault="00A423E5" w:rsidP="003C0A34">
      <w:pPr>
        <w:jc w:val="center"/>
        <w:rPr>
          <w:b/>
          <w:bCs/>
          <w:sz w:val="28"/>
          <w:szCs w:val="28"/>
        </w:rPr>
      </w:pPr>
      <w:r w:rsidRPr="003C0A34">
        <w:rPr>
          <w:b/>
          <w:bCs/>
          <w:sz w:val="28"/>
          <w:szCs w:val="28"/>
        </w:rPr>
        <w:t>ЗАЯВКА НА УЧАСТИЕ</w:t>
      </w:r>
    </w:p>
    <w:p w:rsidR="00A423E5" w:rsidRDefault="00A423E5" w:rsidP="004B09F5">
      <w:pPr>
        <w:jc w:val="center"/>
        <w:rPr>
          <w:sz w:val="28"/>
          <w:szCs w:val="28"/>
        </w:rPr>
      </w:pPr>
      <w:r w:rsidRPr="003C0A3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международной</w:t>
      </w:r>
      <w:r w:rsidRPr="003C0A34">
        <w:rPr>
          <w:sz w:val="28"/>
          <w:szCs w:val="28"/>
        </w:rPr>
        <w:t xml:space="preserve"> научно-</w:t>
      </w:r>
      <w:r>
        <w:rPr>
          <w:sz w:val="28"/>
          <w:szCs w:val="28"/>
        </w:rPr>
        <w:t>технической</w:t>
      </w:r>
      <w:r w:rsidRPr="003C0A34">
        <w:rPr>
          <w:sz w:val="28"/>
          <w:szCs w:val="28"/>
        </w:rPr>
        <w:t xml:space="preserve"> конференции</w:t>
      </w:r>
      <w:r w:rsidRPr="004B09F5">
        <w:rPr>
          <w:sz w:val="28"/>
          <w:szCs w:val="28"/>
        </w:rPr>
        <w:t>, посвященн</w:t>
      </w:r>
      <w:r>
        <w:rPr>
          <w:sz w:val="28"/>
          <w:szCs w:val="28"/>
        </w:rPr>
        <w:t>ой</w:t>
      </w:r>
      <w:r w:rsidRPr="004B09F5">
        <w:rPr>
          <w:sz w:val="28"/>
          <w:szCs w:val="28"/>
        </w:rPr>
        <w:t xml:space="preserve"> памяти академика РАН Сергея Васильевича Яковлева</w:t>
      </w:r>
    </w:p>
    <w:p w:rsidR="00A423E5" w:rsidRPr="004B09F5" w:rsidRDefault="00A423E5" w:rsidP="003C0A34">
      <w:pPr>
        <w:jc w:val="center"/>
        <w:rPr>
          <w:b/>
          <w:bCs/>
          <w:sz w:val="28"/>
          <w:szCs w:val="28"/>
        </w:rPr>
      </w:pPr>
      <w:r w:rsidRPr="004B09F5">
        <w:rPr>
          <w:b/>
          <w:bCs/>
          <w:sz w:val="28"/>
          <w:szCs w:val="28"/>
        </w:rPr>
        <w:t xml:space="preserve"> «Яковлевские чтения»</w:t>
      </w:r>
    </w:p>
    <w:p w:rsidR="00A423E5" w:rsidRPr="003C0A34" w:rsidRDefault="00A423E5" w:rsidP="003C0A34">
      <w:pPr>
        <w:jc w:val="center"/>
        <w:rPr>
          <w:sz w:val="28"/>
          <w:szCs w:val="28"/>
        </w:rPr>
      </w:pPr>
    </w:p>
    <w:p w:rsidR="00A423E5" w:rsidRDefault="00A423E5" w:rsidP="003C0A34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3C0A3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C0A34">
        <w:rPr>
          <w:sz w:val="28"/>
          <w:szCs w:val="28"/>
        </w:rPr>
        <w:t xml:space="preserve"> 20</w:t>
      </w:r>
      <w:r>
        <w:rPr>
          <w:sz w:val="28"/>
          <w:szCs w:val="28"/>
        </w:rPr>
        <w:t>19 года</w:t>
      </w:r>
    </w:p>
    <w:p w:rsidR="00A423E5" w:rsidRPr="00A708BB" w:rsidRDefault="00A423E5" w:rsidP="003C0A34">
      <w:pPr>
        <w:jc w:val="center"/>
        <w:rPr>
          <w:sz w:val="28"/>
          <w:szCs w:val="28"/>
        </w:rPr>
      </w:pPr>
      <w:r w:rsidRPr="003C0A34">
        <w:rPr>
          <w:sz w:val="28"/>
          <w:szCs w:val="28"/>
        </w:rPr>
        <w:t>Москва</w:t>
      </w:r>
      <w:r>
        <w:rPr>
          <w:sz w:val="28"/>
          <w:szCs w:val="28"/>
        </w:rPr>
        <w:t>, Ярославское ш., 26, НИУ МГСУ</w:t>
      </w:r>
    </w:p>
    <w:p w:rsidR="00A423E5" w:rsidRPr="00A708BB" w:rsidRDefault="00A423E5" w:rsidP="003C0A34">
      <w:pPr>
        <w:jc w:val="center"/>
        <w:rPr>
          <w:sz w:val="28"/>
          <w:szCs w:val="28"/>
        </w:rPr>
      </w:pPr>
    </w:p>
    <w:p w:rsidR="00A423E5" w:rsidRDefault="00A423E5" w:rsidP="003C0A3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1362"/>
      </w:tblGrid>
      <w:tr w:rsidR="00A423E5">
        <w:tc>
          <w:tcPr>
            <w:tcW w:w="3528" w:type="dxa"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Фамилия</w:t>
            </w:r>
          </w:p>
        </w:tc>
        <w:tc>
          <w:tcPr>
            <w:tcW w:w="6042" w:type="dxa"/>
            <w:gridSpan w:val="2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</w:p>
        </w:tc>
      </w:tr>
      <w:tr w:rsidR="00A423E5">
        <w:tc>
          <w:tcPr>
            <w:tcW w:w="3528" w:type="dxa"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Имя</w:t>
            </w:r>
          </w:p>
        </w:tc>
        <w:tc>
          <w:tcPr>
            <w:tcW w:w="6042" w:type="dxa"/>
            <w:gridSpan w:val="2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</w:p>
        </w:tc>
      </w:tr>
      <w:tr w:rsidR="00A423E5">
        <w:tc>
          <w:tcPr>
            <w:tcW w:w="3528" w:type="dxa"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Отчество</w:t>
            </w:r>
          </w:p>
        </w:tc>
        <w:tc>
          <w:tcPr>
            <w:tcW w:w="6042" w:type="dxa"/>
            <w:gridSpan w:val="2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</w:p>
        </w:tc>
      </w:tr>
      <w:tr w:rsidR="00A423E5">
        <w:tc>
          <w:tcPr>
            <w:tcW w:w="3528" w:type="dxa"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Почетное звание</w:t>
            </w:r>
          </w:p>
        </w:tc>
        <w:tc>
          <w:tcPr>
            <w:tcW w:w="6042" w:type="dxa"/>
            <w:gridSpan w:val="2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</w:p>
        </w:tc>
      </w:tr>
      <w:tr w:rsidR="00A423E5">
        <w:tc>
          <w:tcPr>
            <w:tcW w:w="3528" w:type="dxa"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042" w:type="dxa"/>
            <w:gridSpan w:val="2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</w:p>
        </w:tc>
      </w:tr>
      <w:tr w:rsidR="00A423E5">
        <w:tc>
          <w:tcPr>
            <w:tcW w:w="3528" w:type="dxa"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042" w:type="dxa"/>
            <w:gridSpan w:val="2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</w:p>
        </w:tc>
      </w:tr>
      <w:tr w:rsidR="00A423E5">
        <w:tc>
          <w:tcPr>
            <w:tcW w:w="3528" w:type="dxa"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Должность</w:t>
            </w:r>
          </w:p>
        </w:tc>
        <w:tc>
          <w:tcPr>
            <w:tcW w:w="6042" w:type="dxa"/>
            <w:gridSpan w:val="2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</w:p>
        </w:tc>
      </w:tr>
      <w:tr w:rsidR="00A423E5">
        <w:tc>
          <w:tcPr>
            <w:tcW w:w="3528" w:type="dxa"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Учреждение</w:t>
            </w:r>
          </w:p>
        </w:tc>
        <w:tc>
          <w:tcPr>
            <w:tcW w:w="6042" w:type="dxa"/>
            <w:gridSpan w:val="2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</w:p>
        </w:tc>
      </w:tr>
      <w:tr w:rsidR="00A423E5">
        <w:tc>
          <w:tcPr>
            <w:tcW w:w="3528" w:type="dxa"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Адрес</w:t>
            </w:r>
          </w:p>
        </w:tc>
        <w:tc>
          <w:tcPr>
            <w:tcW w:w="6042" w:type="dxa"/>
            <w:gridSpan w:val="2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</w:p>
        </w:tc>
      </w:tr>
      <w:tr w:rsidR="00A423E5">
        <w:tc>
          <w:tcPr>
            <w:tcW w:w="3528" w:type="dxa"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Телефон (с кодом)</w:t>
            </w:r>
          </w:p>
        </w:tc>
        <w:tc>
          <w:tcPr>
            <w:tcW w:w="6042" w:type="dxa"/>
            <w:gridSpan w:val="2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</w:p>
        </w:tc>
      </w:tr>
      <w:tr w:rsidR="00A423E5">
        <w:tc>
          <w:tcPr>
            <w:tcW w:w="3528" w:type="dxa"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42" w:type="dxa"/>
            <w:gridSpan w:val="2"/>
          </w:tcPr>
          <w:p w:rsidR="00A423E5" w:rsidRPr="006D5DED" w:rsidRDefault="00A423E5" w:rsidP="00F363B5">
            <w:pPr>
              <w:rPr>
                <w:sz w:val="28"/>
                <w:szCs w:val="28"/>
                <w:lang w:val="en-US"/>
              </w:rPr>
            </w:pPr>
          </w:p>
        </w:tc>
      </w:tr>
      <w:tr w:rsidR="00A423E5">
        <w:tc>
          <w:tcPr>
            <w:tcW w:w="3528" w:type="dxa"/>
            <w:vMerge w:val="restart"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Форма участия в конференции</w:t>
            </w:r>
          </w:p>
        </w:tc>
        <w:tc>
          <w:tcPr>
            <w:tcW w:w="4680" w:type="dxa"/>
          </w:tcPr>
          <w:p w:rsidR="00A423E5" w:rsidRPr="006D5DED" w:rsidRDefault="00A423E5" w:rsidP="00F363B5">
            <w:pPr>
              <w:rPr>
                <w:b/>
                <w:bCs/>
                <w:sz w:val="28"/>
                <w:szCs w:val="28"/>
              </w:rPr>
            </w:pPr>
            <w:r w:rsidRPr="006D5DED">
              <w:rPr>
                <w:b/>
                <w:bCs/>
                <w:sz w:val="28"/>
                <w:szCs w:val="28"/>
              </w:rPr>
              <w:t xml:space="preserve">- </w:t>
            </w:r>
            <w:r w:rsidRPr="006D5DED">
              <w:rPr>
                <w:sz w:val="28"/>
                <w:szCs w:val="28"/>
              </w:rPr>
              <w:t>публикация и устный доклад</w:t>
            </w:r>
          </w:p>
        </w:tc>
        <w:tc>
          <w:tcPr>
            <w:tcW w:w="1362" w:type="dxa"/>
          </w:tcPr>
          <w:p w:rsidR="00A423E5" w:rsidRPr="006D5DED" w:rsidRDefault="00A423E5" w:rsidP="00F363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23E5">
        <w:tc>
          <w:tcPr>
            <w:tcW w:w="3528" w:type="dxa"/>
            <w:vMerge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- только публикация</w:t>
            </w:r>
          </w:p>
        </w:tc>
        <w:tc>
          <w:tcPr>
            <w:tcW w:w="1362" w:type="dxa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</w:p>
        </w:tc>
      </w:tr>
      <w:tr w:rsidR="00A423E5">
        <w:tc>
          <w:tcPr>
            <w:tcW w:w="3528" w:type="dxa"/>
            <w:vMerge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- участие без доклада и публикации</w:t>
            </w:r>
          </w:p>
        </w:tc>
        <w:tc>
          <w:tcPr>
            <w:tcW w:w="1362" w:type="dxa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</w:p>
        </w:tc>
      </w:tr>
      <w:tr w:rsidR="00A423E5">
        <w:tc>
          <w:tcPr>
            <w:tcW w:w="3528" w:type="dxa"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042" w:type="dxa"/>
            <w:gridSpan w:val="2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</w:p>
        </w:tc>
      </w:tr>
      <w:tr w:rsidR="00A423E5">
        <w:tc>
          <w:tcPr>
            <w:tcW w:w="3528" w:type="dxa"/>
          </w:tcPr>
          <w:p w:rsidR="00A423E5" w:rsidRPr="006D5DED" w:rsidRDefault="00A423E5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Авторы доклада</w:t>
            </w:r>
          </w:p>
        </w:tc>
        <w:tc>
          <w:tcPr>
            <w:tcW w:w="6042" w:type="dxa"/>
            <w:gridSpan w:val="2"/>
          </w:tcPr>
          <w:p w:rsidR="00A423E5" w:rsidRPr="006D5DED" w:rsidRDefault="00A423E5" w:rsidP="00F363B5">
            <w:pPr>
              <w:rPr>
                <w:sz w:val="28"/>
                <w:szCs w:val="28"/>
              </w:rPr>
            </w:pPr>
          </w:p>
        </w:tc>
      </w:tr>
    </w:tbl>
    <w:p w:rsidR="00A423E5" w:rsidRDefault="00A423E5" w:rsidP="003C0A34">
      <w:pPr>
        <w:jc w:val="center"/>
        <w:rPr>
          <w:sz w:val="28"/>
          <w:szCs w:val="28"/>
        </w:rPr>
      </w:pPr>
    </w:p>
    <w:p w:rsidR="00A423E5" w:rsidRPr="003C0A34" w:rsidRDefault="00A423E5" w:rsidP="003C0A34">
      <w:pPr>
        <w:jc w:val="center"/>
        <w:rPr>
          <w:sz w:val="28"/>
          <w:szCs w:val="28"/>
        </w:rPr>
      </w:pPr>
    </w:p>
    <w:sectPr w:rsidR="00A423E5" w:rsidRPr="003C0A34" w:rsidSect="002335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7BE1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69C8A5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331874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E8664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0ED2DD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58E827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DFBE10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5626860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7DF4714"/>
    <w:multiLevelType w:val="hybridMultilevel"/>
    <w:tmpl w:val="1FB2681A"/>
    <w:lvl w:ilvl="0" w:tplc="08A4F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79A9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C16CF3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5FC0B0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53F67A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E794BA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0798A1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CD2ED8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D0B693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02A"/>
    <w:rsid w:val="001D3793"/>
    <w:rsid w:val="00224365"/>
    <w:rsid w:val="00233562"/>
    <w:rsid w:val="00252913"/>
    <w:rsid w:val="003648F9"/>
    <w:rsid w:val="003C0A34"/>
    <w:rsid w:val="003F6B35"/>
    <w:rsid w:val="004B09F5"/>
    <w:rsid w:val="00553338"/>
    <w:rsid w:val="006D5DED"/>
    <w:rsid w:val="007A0E5B"/>
    <w:rsid w:val="007A7856"/>
    <w:rsid w:val="00865F30"/>
    <w:rsid w:val="008E7949"/>
    <w:rsid w:val="00940390"/>
    <w:rsid w:val="00965AEB"/>
    <w:rsid w:val="009C005C"/>
    <w:rsid w:val="00A423E5"/>
    <w:rsid w:val="00A708BB"/>
    <w:rsid w:val="00B50FDD"/>
    <w:rsid w:val="00BC3853"/>
    <w:rsid w:val="00DD2664"/>
    <w:rsid w:val="00DD5675"/>
    <w:rsid w:val="00DF521F"/>
    <w:rsid w:val="00E53AA2"/>
    <w:rsid w:val="00E94A7F"/>
    <w:rsid w:val="00ED590C"/>
    <w:rsid w:val="00F363B5"/>
    <w:rsid w:val="00F36A45"/>
    <w:rsid w:val="00FD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3AA2"/>
    <w:pPr>
      <w:keepNext/>
      <w:jc w:val="center"/>
      <w:outlineLvl w:val="0"/>
    </w:pPr>
    <w:rPr>
      <w:b/>
      <w:bCs/>
      <w:color w:val="4D4D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spelle">
    <w:name w:val="spelle"/>
    <w:basedOn w:val="DefaultParagraphFont"/>
    <w:uiPriority w:val="99"/>
    <w:rsid w:val="00E53AA2"/>
  </w:style>
  <w:style w:type="character" w:styleId="Hyperlink">
    <w:name w:val="Hyperlink"/>
    <w:basedOn w:val="DefaultParagraphFont"/>
    <w:uiPriority w:val="99"/>
    <w:rsid w:val="00E53AA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53AA2"/>
    <w:pPr>
      <w:ind w:firstLine="709"/>
    </w:pPr>
    <w:rPr>
      <w:color w:val="333333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customStyle="1" w:styleId="ConsPlusNormal">
    <w:name w:val="ConsPlusNormal"/>
    <w:uiPriority w:val="99"/>
    <w:rsid w:val="00E53A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363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449</Characters>
  <Application>Microsoft Office Outlook</Application>
  <DocSecurity>0</DocSecurity>
  <Lines>0</Lines>
  <Paragraphs>0</Paragraphs>
  <ScaleCrop>false</ScaleCrop>
  <Company>РЦСМЭ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</dc:title>
  <dc:subject/>
  <dc:creator>Петрович</dc:creator>
  <cp:keywords/>
  <dc:description/>
  <cp:lastModifiedBy>Андриановы</cp:lastModifiedBy>
  <cp:revision>4</cp:revision>
  <cp:lastPrinted>2009-09-03T07:01:00Z</cp:lastPrinted>
  <dcterms:created xsi:type="dcterms:W3CDTF">2017-01-17T15:55:00Z</dcterms:created>
  <dcterms:modified xsi:type="dcterms:W3CDTF">2019-01-17T10:12:00Z</dcterms:modified>
</cp:coreProperties>
</file>